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3CA" w:rsidRPr="00BA63CA" w:rsidRDefault="009E6CAA" w:rsidP="00BA63CA">
      <w:r>
        <w:rPr>
          <w:rFonts w:ascii="Cambria" w:eastAsia="MS Gothic" w:hAnsi="Cambria"/>
          <w:b/>
          <w:bCs/>
          <w:color w:val="65C04B"/>
          <w:sz w:val="36"/>
          <w:szCs w:val="36"/>
        </w:rPr>
        <w:t>Lauchrisotto</w:t>
      </w:r>
      <w:r w:rsidR="008215FA">
        <w:rPr>
          <w:rFonts w:ascii="Cambria" w:eastAsia="MS Gothic" w:hAnsi="Cambria"/>
          <w:b/>
          <w:bCs/>
          <w:color w:val="65C04B"/>
          <w:sz w:val="36"/>
          <w:szCs w:val="36"/>
        </w:rPr>
        <w:tab/>
      </w:r>
      <w:r w:rsidR="008215FA">
        <w:rPr>
          <w:rFonts w:ascii="Cambria" w:eastAsia="MS Gothic" w:hAnsi="Cambria"/>
          <w:b/>
          <w:bCs/>
          <w:color w:val="65C04B"/>
          <w:sz w:val="36"/>
          <w:szCs w:val="36"/>
        </w:rPr>
        <w:tab/>
      </w:r>
      <w:r w:rsidR="008215FA">
        <w:rPr>
          <w:rFonts w:ascii="Cambria" w:eastAsia="MS Gothic" w:hAnsi="Cambria"/>
          <w:b/>
          <w:bCs/>
          <w:color w:val="65C04B"/>
          <w:sz w:val="36"/>
          <w:szCs w:val="36"/>
        </w:rPr>
        <w:tab/>
      </w:r>
      <w:r w:rsidR="008215FA">
        <w:rPr>
          <w:rFonts w:ascii="Cambria" w:eastAsia="MS Gothic" w:hAnsi="Cambria"/>
          <w:b/>
          <w:bCs/>
          <w:color w:val="65C04B"/>
          <w:sz w:val="36"/>
          <w:szCs w:val="36"/>
        </w:rPr>
        <w:tab/>
      </w:r>
      <w:r w:rsidR="008215FA">
        <w:rPr>
          <w:rFonts w:ascii="Cambria" w:eastAsia="MS Gothic" w:hAnsi="Cambria"/>
          <w:b/>
          <w:bCs/>
          <w:color w:val="65C04B"/>
          <w:sz w:val="36"/>
          <w:szCs w:val="36"/>
        </w:rPr>
        <w:tab/>
      </w:r>
    </w:p>
    <w:tbl>
      <w:tblPr>
        <w:tblW w:w="9212" w:type="dxa"/>
        <w:tblLook w:val="01E0"/>
      </w:tblPr>
      <w:tblGrid>
        <w:gridCol w:w="3794"/>
        <w:gridCol w:w="5418"/>
      </w:tblGrid>
      <w:tr w:rsidR="006D17DA" w:rsidRPr="00611092" w:rsidTr="006D17DA">
        <w:tc>
          <w:tcPr>
            <w:tcW w:w="3794" w:type="dxa"/>
          </w:tcPr>
          <w:p w:rsidR="006D17DA" w:rsidRDefault="001E2AB0" w:rsidP="006304D4">
            <w:r>
              <w:t>1 Zwiebel</w:t>
            </w:r>
          </w:p>
        </w:tc>
        <w:tc>
          <w:tcPr>
            <w:tcW w:w="5418" w:type="dxa"/>
          </w:tcPr>
          <w:p w:rsidR="006D17DA" w:rsidRDefault="00DA461F" w:rsidP="006304D4">
            <w:r>
              <w:t>u</w:t>
            </w:r>
            <w:r w:rsidR="001E2AB0">
              <w:t>nd</w:t>
            </w:r>
          </w:p>
        </w:tc>
      </w:tr>
      <w:tr w:rsidR="006D17DA" w:rsidRPr="00611092" w:rsidTr="006D17DA">
        <w:tc>
          <w:tcPr>
            <w:tcW w:w="3794" w:type="dxa"/>
          </w:tcPr>
          <w:p w:rsidR="006D17DA" w:rsidRDefault="001E2AB0" w:rsidP="006304D4">
            <w:r>
              <w:t xml:space="preserve">1 </w:t>
            </w:r>
            <w:r w:rsidR="003A6EC7">
              <w:t>Knoblauchzehe</w:t>
            </w:r>
          </w:p>
        </w:tc>
        <w:tc>
          <w:tcPr>
            <w:tcW w:w="5418" w:type="dxa"/>
          </w:tcPr>
          <w:p w:rsidR="006D17DA" w:rsidRDefault="00DA461F" w:rsidP="006304D4">
            <w:r>
              <w:t>f</w:t>
            </w:r>
            <w:r w:rsidR="001E2AB0">
              <w:t>ein würfeln und in</w:t>
            </w:r>
          </w:p>
        </w:tc>
      </w:tr>
      <w:tr w:rsidR="006D17DA" w:rsidRPr="00611092" w:rsidTr="006D17DA">
        <w:tc>
          <w:tcPr>
            <w:tcW w:w="3794" w:type="dxa"/>
          </w:tcPr>
          <w:p w:rsidR="00945FA9" w:rsidRDefault="001E2AB0" w:rsidP="006304D4">
            <w:r>
              <w:t xml:space="preserve">3 </w:t>
            </w:r>
            <w:proofErr w:type="spellStart"/>
            <w:r>
              <w:t>Tl</w:t>
            </w:r>
            <w:proofErr w:type="spellEnd"/>
            <w:r>
              <w:t xml:space="preserve"> Olivenöl</w:t>
            </w:r>
          </w:p>
        </w:tc>
        <w:tc>
          <w:tcPr>
            <w:tcW w:w="5418" w:type="dxa"/>
          </w:tcPr>
          <w:p w:rsidR="006D17DA" w:rsidRDefault="00DA461F" w:rsidP="006304D4">
            <w:r>
              <w:t>g</w:t>
            </w:r>
            <w:r w:rsidR="003A6EC7">
              <w:t>lasig dünsten</w:t>
            </w:r>
          </w:p>
        </w:tc>
      </w:tr>
      <w:tr w:rsidR="006D17DA" w:rsidRPr="00611092" w:rsidTr="006D17DA">
        <w:tc>
          <w:tcPr>
            <w:tcW w:w="3794" w:type="dxa"/>
          </w:tcPr>
          <w:p w:rsidR="006D17DA" w:rsidRDefault="003A6EC7" w:rsidP="006304D4">
            <w:r>
              <w:t>1 Stange Lauch</w:t>
            </w:r>
          </w:p>
        </w:tc>
        <w:tc>
          <w:tcPr>
            <w:tcW w:w="5418" w:type="dxa"/>
          </w:tcPr>
          <w:p w:rsidR="006D17DA" w:rsidRDefault="00DA461F" w:rsidP="006304D4">
            <w:r>
              <w:t>w</w:t>
            </w:r>
            <w:r w:rsidR="003A6EC7">
              <w:t>aschen, längs halbieren und in Streifen schneiden und die Hälfte des Lauches mit dünsten.</w:t>
            </w:r>
          </w:p>
        </w:tc>
      </w:tr>
      <w:tr w:rsidR="006D17DA" w:rsidRPr="00611092" w:rsidTr="006D17DA">
        <w:tc>
          <w:tcPr>
            <w:tcW w:w="3794" w:type="dxa"/>
          </w:tcPr>
          <w:p w:rsidR="006D17DA" w:rsidRDefault="003A6EC7" w:rsidP="006304D4">
            <w:r>
              <w:t xml:space="preserve">150 g </w:t>
            </w:r>
            <w:proofErr w:type="spellStart"/>
            <w:r>
              <w:t>Risottorreis</w:t>
            </w:r>
            <w:proofErr w:type="spellEnd"/>
          </w:p>
        </w:tc>
        <w:tc>
          <w:tcPr>
            <w:tcW w:w="5418" w:type="dxa"/>
          </w:tcPr>
          <w:p w:rsidR="006D17DA" w:rsidRDefault="00DA461F" w:rsidP="006304D4">
            <w:r>
              <w:t>z</w:t>
            </w:r>
            <w:r w:rsidR="003A6EC7">
              <w:t>ugeben und glasig dünsten, mit</w:t>
            </w:r>
          </w:p>
        </w:tc>
      </w:tr>
      <w:tr w:rsidR="006D17DA" w:rsidRPr="00611092" w:rsidTr="006D17DA">
        <w:tc>
          <w:tcPr>
            <w:tcW w:w="3794" w:type="dxa"/>
          </w:tcPr>
          <w:p w:rsidR="006D17DA" w:rsidRDefault="003A6EC7" w:rsidP="006304D4">
            <w:r>
              <w:t xml:space="preserve">50 ml </w:t>
            </w:r>
            <w:proofErr w:type="spellStart"/>
            <w:r>
              <w:t>Weisswein</w:t>
            </w:r>
            <w:proofErr w:type="spellEnd"/>
          </w:p>
        </w:tc>
        <w:tc>
          <w:tcPr>
            <w:tcW w:w="5418" w:type="dxa"/>
          </w:tcPr>
          <w:p w:rsidR="006D17DA" w:rsidRDefault="00DA461F" w:rsidP="006304D4">
            <w:r>
              <w:t>a</w:t>
            </w:r>
            <w:r w:rsidR="003A6EC7">
              <w:t xml:space="preserve">blöschen, von </w:t>
            </w:r>
          </w:p>
        </w:tc>
      </w:tr>
      <w:tr w:rsidR="006D17DA" w:rsidRPr="00611092" w:rsidTr="006D17DA">
        <w:tc>
          <w:tcPr>
            <w:tcW w:w="3794" w:type="dxa"/>
          </w:tcPr>
          <w:p w:rsidR="006D17DA" w:rsidRDefault="003A6EC7" w:rsidP="006304D4">
            <w:r>
              <w:t>500ml Gemüsebrühe</w:t>
            </w:r>
          </w:p>
        </w:tc>
        <w:tc>
          <w:tcPr>
            <w:tcW w:w="5418" w:type="dxa"/>
          </w:tcPr>
          <w:p w:rsidR="006D17DA" w:rsidRDefault="00DA461F" w:rsidP="006304D4">
            <w:r>
              <w:t>i</w:t>
            </w:r>
            <w:r w:rsidR="003A6EC7">
              <w:t>mmer so viel zugeben, dass der Reis bedeckt ist nach ca. 20 Min.</w:t>
            </w:r>
          </w:p>
        </w:tc>
      </w:tr>
      <w:tr w:rsidR="006D17DA" w:rsidRPr="00611092" w:rsidTr="006D17DA">
        <w:tc>
          <w:tcPr>
            <w:tcW w:w="3794" w:type="dxa"/>
          </w:tcPr>
          <w:p w:rsidR="006D17DA" w:rsidRDefault="003A6EC7" w:rsidP="006304D4">
            <w:r>
              <w:t xml:space="preserve">150 g Erbsen </w:t>
            </w:r>
          </w:p>
        </w:tc>
        <w:tc>
          <w:tcPr>
            <w:tcW w:w="5418" w:type="dxa"/>
          </w:tcPr>
          <w:p w:rsidR="006D17DA" w:rsidRDefault="00DA461F" w:rsidP="006304D4">
            <w:r>
              <w:t>u</w:t>
            </w:r>
            <w:r w:rsidR="003A6EC7">
              <w:t>nd den restlichen Lauch zugeben und zu ende garen.</w:t>
            </w:r>
          </w:p>
        </w:tc>
      </w:tr>
      <w:tr w:rsidR="006D17DA" w:rsidRPr="00611092" w:rsidTr="006D17DA">
        <w:tc>
          <w:tcPr>
            <w:tcW w:w="3794" w:type="dxa"/>
          </w:tcPr>
          <w:p w:rsidR="006D17DA" w:rsidRPr="004C3B74" w:rsidRDefault="003A6EC7" w:rsidP="003A6EC7">
            <w:r>
              <w:t>75 g Schinkenwürfel</w:t>
            </w:r>
          </w:p>
        </w:tc>
        <w:tc>
          <w:tcPr>
            <w:tcW w:w="5418" w:type="dxa"/>
          </w:tcPr>
          <w:p w:rsidR="006D17DA" w:rsidRPr="004C3B74" w:rsidRDefault="003A6EC7" w:rsidP="006304D4">
            <w:r>
              <w:t>im Risotto erwärmen</w:t>
            </w:r>
          </w:p>
        </w:tc>
      </w:tr>
      <w:tr w:rsidR="003A6EC7" w:rsidRPr="00611092" w:rsidTr="006D17DA">
        <w:tc>
          <w:tcPr>
            <w:tcW w:w="3794" w:type="dxa"/>
          </w:tcPr>
          <w:p w:rsidR="003A6EC7" w:rsidRDefault="003A6EC7" w:rsidP="003A6EC7">
            <w:r>
              <w:t xml:space="preserve">4 </w:t>
            </w:r>
            <w:proofErr w:type="spellStart"/>
            <w:r>
              <w:t>Petersillienstile</w:t>
            </w:r>
            <w:proofErr w:type="spellEnd"/>
          </w:p>
        </w:tc>
        <w:tc>
          <w:tcPr>
            <w:tcW w:w="5418" w:type="dxa"/>
          </w:tcPr>
          <w:p w:rsidR="003A6EC7" w:rsidRDefault="00DA461F" w:rsidP="006304D4">
            <w:r>
              <w:t>Blätter abzupfen und die</w:t>
            </w:r>
            <w:r w:rsidR="003A6EC7">
              <w:t xml:space="preserve"> </w:t>
            </w:r>
            <w:proofErr w:type="spellStart"/>
            <w:r w:rsidR="003A6EC7">
              <w:t>hacken</w:t>
            </w:r>
            <w:proofErr w:type="spellEnd"/>
            <w:r w:rsidR="003A6EC7">
              <w:t>, zusammen mit</w:t>
            </w:r>
          </w:p>
        </w:tc>
      </w:tr>
      <w:tr w:rsidR="003A6EC7" w:rsidRPr="00611092" w:rsidTr="006D17DA">
        <w:tc>
          <w:tcPr>
            <w:tcW w:w="3794" w:type="dxa"/>
          </w:tcPr>
          <w:p w:rsidR="003A6EC7" w:rsidRDefault="00BD2598" w:rsidP="003A6EC7">
            <w:r>
              <w:t xml:space="preserve">3 </w:t>
            </w:r>
            <w:proofErr w:type="spellStart"/>
            <w:r>
              <w:t>Tl</w:t>
            </w:r>
            <w:proofErr w:type="spellEnd"/>
            <w:r>
              <w:t xml:space="preserve"> Butter</w:t>
            </w:r>
            <w:r w:rsidR="00003D09">
              <w:t xml:space="preserve"> / 15g</w:t>
            </w:r>
          </w:p>
        </w:tc>
        <w:tc>
          <w:tcPr>
            <w:tcW w:w="5418" w:type="dxa"/>
          </w:tcPr>
          <w:p w:rsidR="003A6EC7" w:rsidRDefault="00DA461F" w:rsidP="006304D4">
            <w:r>
              <w:t>u</w:t>
            </w:r>
            <w:r w:rsidR="00BD2598">
              <w:t>nd</w:t>
            </w:r>
          </w:p>
        </w:tc>
      </w:tr>
      <w:tr w:rsidR="00BD2598" w:rsidRPr="00611092" w:rsidTr="006D17DA">
        <w:tc>
          <w:tcPr>
            <w:tcW w:w="3794" w:type="dxa"/>
          </w:tcPr>
          <w:p w:rsidR="00BD2598" w:rsidRDefault="00BD2598" w:rsidP="001B1AF4">
            <w:r>
              <w:t xml:space="preserve">3 </w:t>
            </w:r>
            <w:proofErr w:type="spellStart"/>
            <w:r>
              <w:t>El</w:t>
            </w:r>
            <w:proofErr w:type="spellEnd"/>
            <w:r>
              <w:t xml:space="preserve"> Parmesan</w:t>
            </w:r>
            <w:r w:rsidR="00003D09">
              <w:t xml:space="preserve"> / 30 g</w:t>
            </w:r>
          </w:p>
        </w:tc>
        <w:tc>
          <w:tcPr>
            <w:tcW w:w="5418" w:type="dxa"/>
          </w:tcPr>
          <w:p w:rsidR="00BD2598" w:rsidRDefault="00DA461F" w:rsidP="006304D4">
            <w:r>
              <w:t>u</w:t>
            </w:r>
            <w:r w:rsidR="00BD2598">
              <w:t>nter das Risotto heben, mit</w:t>
            </w:r>
          </w:p>
        </w:tc>
      </w:tr>
      <w:tr w:rsidR="00BD2598" w:rsidRPr="00611092" w:rsidTr="006D17DA">
        <w:tc>
          <w:tcPr>
            <w:tcW w:w="3794" w:type="dxa"/>
          </w:tcPr>
          <w:p w:rsidR="00BD2598" w:rsidRDefault="00BD2598" w:rsidP="003A6EC7">
            <w:r>
              <w:t>Pfeffer und Salz</w:t>
            </w:r>
          </w:p>
        </w:tc>
        <w:tc>
          <w:tcPr>
            <w:tcW w:w="5418" w:type="dxa"/>
          </w:tcPr>
          <w:p w:rsidR="00BD2598" w:rsidRDefault="00BD2598" w:rsidP="006304D4">
            <w:r>
              <w:t>abschmecken</w:t>
            </w:r>
          </w:p>
        </w:tc>
      </w:tr>
      <w:tr w:rsidR="00BD2598" w:rsidRPr="00611092" w:rsidTr="006D17DA">
        <w:tc>
          <w:tcPr>
            <w:tcW w:w="3794" w:type="dxa"/>
          </w:tcPr>
          <w:p w:rsidR="00BD2598" w:rsidRPr="006D17DA" w:rsidRDefault="00BD2598" w:rsidP="006304D4">
            <w:pPr>
              <w:rPr>
                <w:b/>
              </w:rPr>
            </w:pPr>
            <w:r w:rsidRPr="006D17DA">
              <w:rPr>
                <w:b/>
              </w:rPr>
              <w:t>Guten Appetit</w:t>
            </w:r>
          </w:p>
        </w:tc>
        <w:tc>
          <w:tcPr>
            <w:tcW w:w="5418" w:type="dxa"/>
          </w:tcPr>
          <w:p w:rsidR="00BD2598" w:rsidRPr="006D17DA" w:rsidRDefault="00BD2598" w:rsidP="006304D4">
            <w:pPr>
              <w:rPr>
                <w:b/>
              </w:rPr>
            </w:pPr>
            <w:r>
              <w:rPr>
                <w:b/>
              </w:rPr>
              <w:t xml:space="preserve">3 </w:t>
            </w:r>
            <w:r w:rsidRPr="006D17DA">
              <w:rPr>
                <w:b/>
              </w:rPr>
              <w:t xml:space="preserve"> Portionen</w:t>
            </w:r>
          </w:p>
        </w:tc>
      </w:tr>
      <w:tr w:rsidR="00BD2598" w:rsidRPr="00611092" w:rsidTr="006D17DA">
        <w:tc>
          <w:tcPr>
            <w:tcW w:w="3794" w:type="dxa"/>
          </w:tcPr>
          <w:p w:rsidR="00BD2598" w:rsidRPr="006D17DA" w:rsidRDefault="00BD2598" w:rsidP="006304D4">
            <w:pPr>
              <w:rPr>
                <w:b/>
              </w:rPr>
            </w:pPr>
            <w:r w:rsidRPr="006D17DA">
              <w:rPr>
                <w:b/>
              </w:rPr>
              <w:t>Energiewert</w:t>
            </w:r>
          </w:p>
        </w:tc>
        <w:tc>
          <w:tcPr>
            <w:tcW w:w="5418" w:type="dxa"/>
          </w:tcPr>
          <w:p w:rsidR="00BD2598" w:rsidRPr="006D17DA" w:rsidRDefault="00BD2598" w:rsidP="00094ED1">
            <w:pPr>
              <w:rPr>
                <w:b/>
              </w:rPr>
            </w:pPr>
            <w:r>
              <w:rPr>
                <w:b/>
              </w:rPr>
              <w:t>1450</w:t>
            </w:r>
            <w:r w:rsidRPr="006D17DA">
              <w:rPr>
                <w:b/>
              </w:rPr>
              <w:t xml:space="preserve"> Kcal gesamt</w:t>
            </w:r>
          </w:p>
        </w:tc>
      </w:tr>
      <w:tr w:rsidR="00BD2598" w:rsidRPr="00611092" w:rsidTr="006D17DA">
        <w:tc>
          <w:tcPr>
            <w:tcW w:w="3794" w:type="dxa"/>
          </w:tcPr>
          <w:p w:rsidR="00BD2598" w:rsidRPr="006D17DA" w:rsidRDefault="00BD2598" w:rsidP="006304D4">
            <w:pPr>
              <w:rPr>
                <w:b/>
              </w:rPr>
            </w:pPr>
            <w:r w:rsidRPr="006D17DA">
              <w:rPr>
                <w:b/>
              </w:rPr>
              <w:lastRenderedPageBreak/>
              <w:t xml:space="preserve">nach WeightWatchers </w:t>
            </w:r>
          </w:p>
        </w:tc>
        <w:tc>
          <w:tcPr>
            <w:tcW w:w="5418" w:type="dxa"/>
          </w:tcPr>
          <w:p w:rsidR="00BD2598" w:rsidRPr="006D17DA" w:rsidRDefault="00BD2598" w:rsidP="00F62684">
            <w:pPr>
              <w:rPr>
                <w:b/>
              </w:rPr>
            </w:pPr>
            <w:r>
              <w:rPr>
                <w:b/>
              </w:rPr>
              <w:t xml:space="preserve">24 </w:t>
            </w:r>
            <w:proofErr w:type="spellStart"/>
            <w:r>
              <w:rPr>
                <w:b/>
              </w:rPr>
              <w:t>Smart</w:t>
            </w:r>
            <w:r w:rsidRPr="006D17DA">
              <w:rPr>
                <w:b/>
              </w:rPr>
              <w:t>Points</w:t>
            </w:r>
            <w:proofErr w:type="spellEnd"/>
            <w:r w:rsidRPr="006D17DA">
              <w:rPr>
                <w:b/>
              </w:rPr>
              <w:t xml:space="preserve"> gesamt </w:t>
            </w:r>
          </w:p>
        </w:tc>
      </w:tr>
      <w:tr w:rsidR="00BD2598" w:rsidRPr="00611092" w:rsidTr="006D17DA">
        <w:tc>
          <w:tcPr>
            <w:tcW w:w="3794" w:type="dxa"/>
          </w:tcPr>
          <w:p w:rsidR="00BD2598" w:rsidRPr="006D17DA" w:rsidRDefault="00BD2598" w:rsidP="006304D4">
            <w:pPr>
              <w:rPr>
                <w:b/>
              </w:rPr>
            </w:pPr>
            <w:r w:rsidRPr="006D17DA">
              <w:rPr>
                <w:b/>
              </w:rPr>
              <w:t>WeightWatchers-Fitformel</w:t>
            </w:r>
          </w:p>
        </w:tc>
        <w:tc>
          <w:tcPr>
            <w:tcW w:w="5418" w:type="dxa"/>
          </w:tcPr>
          <w:p w:rsidR="00BD2598" w:rsidRPr="006D17DA" w:rsidRDefault="00BD2598" w:rsidP="006304D4">
            <w:pPr>
              <w:rPr>
                <w:b/>
              </w:rPr>
            </w:pPr>
            <w:r w:rsidRPr="006D17DA">
              <w:rPr>
                <w:b/>
              </w:rPr>
              <w:t>Kohlehydrate, Eiweiß</w:t>
            </w:r>
            <w:r>
              <w:rPr>
                <w:b/>
              </w:rPr>
              <w:t>, Gemüse, Kalzium</w:t>
            </w:r>
          </w:p>
        </w:tc>
      </w:tr>
      <w:tr w:rsidR="00BD2598" w:rsidRPr="00611092" w:rsidTr="006D17DA">
        <w:tc>
          <w:tcPr>
            <w:tcW w:w="3794" w:type="dxa"/>
          </w:tcPr>
          <w:p w:rsidR="00BD2598" w:rsidRPr="006D17DA" w:rsidRDefault="00BD2598" w:rsidP="006304D4">
            <w:pPr>
              <w:rPr>
                <w:b/>
              </w:rPr>
            </w:pPr>
            <w:r w:rsidRPr="006D17DA">
              <w:rPr>
                <w:b/>
              </w:rPr>
              <w:t>geeignet zum</w:t>
            </w:r>
          </w:p>
        </w:tc>
        <w:tc>
          <w:tcPr>
            <w:tcW w:w="5418" w:type="dxa"/>
          </w:tcPr>
          <w:p w:rsidR="00BD2598" w:rsidRPr="006D17DA" w:rsidRDefault="00BD2598" w:rsidP="008215FA">
            <w:pPr>
              <w:rPr>
                <w:b/>
              </w:rPr>
            </w:pPr>
            <w:r w:rsidRPr="006D17DA">
              <w:rPr>
                <w:b/>
              </w:rPr>
              <w:t>Sofort</w:t>
            </w:r>
            <w:r>
              <w:rPr>
                <w:b/>
              </w:rPr>
              <w:t xml:space="preserve"> </w:t>
            </w:r>
            <w:r w:rsidRPr="006D17DA">
              <w:rPr>
                <w:b/>
              </w:rPr>
              <w:t>genießen</w:t>
            </w:r>
          </w:p>
        </w:tc>
      </w:tr>
      <w:tr w:rsidR="00BD2598" w:rsidRPr="00611092" w:rsidTr="006D17DA">
        <w:tc>
          <w:tcPr>
            <w:tcW w:w="3794" w:type="dxa"/>
          </w:tcPr>
          <w:p w:rsidR="00BD2598" w:rsidRPr="00E32F00" w:rsidRDefault="00BD2598" w:rsidP="00A91848">
            <w:pPr>
              <w:rPr>
                <w:b/>
              </w:rPr>
            </w:pPr>
          </w:p>
        </w:tc>
        <w:tc>
          <w:tcPr>
            <w:tcW w:w="5418" w:type="dxa"/>
          </w:tcPr>
          <w:p w:rsidR="00BD2598" w:rsidRPr="00E32F00" w:rsidRDefault="00BD2598" w:rsidP="00A91848">
            <w:pPr>
              <w:rPr>
                <w:b/>
              </w:rPr>
            </w:pPr>
          </w:p>
        </w:tc>
      </w:tr>
    </w:tbl>
    <w:p w:rsidR="007832D9" w:rsidRPr="0069230E" w:rsidRDefault="0069230E" w:rsidP="0069230E">
      <w:r w:rsidRPr="00BA63CA">
        <w:rPr>
          <w:sz w:val="26"/>
          <w:szCs w:val="26"/>
        </w:rPr>
        <w:t xml:space="preserve">Viel </w:t>
      </w:r>
      <w:proofErr w:type="spellStart"/>
      <w:r w:rsidRPr="00BA63CA">
        <w:rPr>
          <w:sz w:val="26"/>
          <w:szCs w:val="26"/>
        </w:rPr>
        <w:t>Spass</w:t>
      </w:r>
      <w:proofErr w:type="spellEnd"/>
      <w:r w:rsidRPr="00BA63CA">
        <w:rPr>
          <w:sz w:val="26"/>
          <w:szCs w:val="26"/>
        </w:rPr>
        <w:t xml:space="preserve"> beim Nachkochen.</w:t>
      </w:r>
    </w:p>
    <w:sectPr w:rsidR="007832D9" w:rsidRPr="0069230E" w:rsidSect="00996C30">
      <w:headerReference w:type="default" r:id="rId8"/>
      <w:footerReference w:type="default" r:id="rId9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C91" w:rsidRDefault="000A3C91" w:rsidP="007212BE">
      <w:pPr>
        <w:spacing w:after="0" w:line="240" w:lineRule="auto"/>
      </w:pPr>
      <w:r>
        <w:separator/>
      </w:r>
    </w:p>
  </w:endnote>
  <w:endnote w:type="continuationSeparator" w:id="0">
    <w:p w:rsidR="000A3C91" w:rsidRDefault="000A3C91" w:rsidP="0072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3A7" w:rsidRDefault="0060236F" w:rsidP="002213A7">
    <w:pPr>
      <w:pStyle w:val="Fuzeile"/>
      <w:jc w:val="center"/>
      <w:rPr>
        <w:rFonts w:cs="Calibri"/>
        <w:color w:val="65C04B"/>
      </w:rPr>
    </w:pPr>
    <w:r w:rsidRPr="0060236F">
      <w:rPr>
        <w:rFonts w:cs="Calibri"/>
        <w:noProof/>
        <w:color w:val="65C04B"/>
        <w:lang w:eastAsia="de-DE"/>
      </w:rPr>
      <w:drawing>
        <wp:inline distT="0" distB="0" distL="0" distR="0">
          <wp:extent cx="3562350" cy="1096619"/>
          <wp:effectExtent l="19050" t="0" r="0" b="0"/>
          <wp:docPr id="2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6104" cy="109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213A7" w:rsidRDefault="002213A7" w:rsidP="002213A7">
    <w:pPr>
      <w:pStyle w:val="Fuzeile"/>
      <w:jc w:val="center"/>
      <w:rPr>
        <w:rFonts w:cs="Calibri"/>
        <w:color w:val="65C04B"/>
      </w:rPr>
    </w:pPr>
  </w:p>
  <w:p w:rsidR="007832D9" w:rsidRPr="00F8249D" w:rsidRDefault="007832D9" w:rsidP="002213A7">
    <w:pPr>
      <w:pStyle w:val="Fuzeile"/>
      <w:jc w:val="center"/>
      <w:rPr>
        <w:rFonts w:cs="Calibri"/>
        <w:color w:val="65C04B"/>
      </w:rPr>
    </w:pPr>
    <w:r w:rsidRPr="007832D9">
      <w:rPr>
        <w:rFonts w:cs="Calibri"/>
        <w:color w:val="65C04B"/>
      </w:rPr>
      <w:t>©</w:t>
    </w:r>
    <w:r w:rsidRPr="007832D9">
      <w:rPr>
        <w:color w:val="65C04B"/>
      </w:rPr>
      <w:t>Ute und Nicole Schmidt</w:t>
    </w:r>
    <w:r w:rsidR="002213A7">
      <w:rPr>
        <w:color w:val="65C04B"/>
      </w:rPr>
      <w:t>,</w:t>
    </w:r>
    <w:r w:rsidR="002213A7">
      <w:rPr>
        <w:rFonts w:cs="Calibri"/>
        <w:color w:val="65C04B"/>
      </w:rPr>
      <w:t xml:space="preserve"> </w:t>
    </w:r>
    <w:r w:rsidR="00003D09">
      <w:rPr>
        <w:rFonts w:cs="Calibri"/>
        <w:color w:val="65C04B"/>
      </w:rPr>
      <w:t>15. Januar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C91" w:rsidRDefault="000A3C91" w:rsidP="007212BE">
      <w:pPr>
        <w:spacing w:after="0" w:line="240" w:lineRule="auto"/>
      </w:pPr>
      <w:r>
        <w:separator/>
      </w:r>
    </w:p>
  </w:footnote>
  <w:footnote w:type="continuationSeparator" w:id="0">
    <w:p w:rsidR="000A3C91" w:rsidRDefault="000A3C91" w:rsidP="00721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2BE" w:rsidRPr="00F77473" w:rsidRDefault="003C657A" w:rsidP="007832D9">
    <w:pPr>
      <w:pStyle w:val="Kopfzeile"/>
      <w:jc w:val="center"/>
      <w:rPr>
        <w:rStyle w:val="IntensiveHervorhebung"/>
      </w:rPr>
    </w:pPr>
    <w:hyperlink r:id="rId1" w:history="1">
      <w:r w:rsidR="007832D9" w:rsidRPr="00F77473">
        <w:rPr>
          <w:rStyle w:val="IntensiveHervorhebung"/>
        </w:rPr>
        <w:t>www.</w:t>
      </w:r>
      <w:r w:rsidR="00F77473" w:rsidRPr="00F77473">
        <w:rPr>
          <w:rStyle w:val="IntensiveHervorhebung"/>
        </w:rPr>
        <w:t>so-</w:t>
      </w:r>
      <w:r w:rsidR="007832D9" w:rsidRPr="00F77473">
        <w:rPr>
          <w:rStyle w:val="IntensiveHervorhebung"/>
        </w:rPr>
        <w:t>abnehmen.info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01C468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5BC82A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9606F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35A8A5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B4C9DA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AD8C11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836571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1ADDD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521BF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C863F1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51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84B8D"/>
    <w:rsid w:val="00002C74"/>
    <w:rsid w:val="0000324E"/>
    <w:rsid w:val="00003D09"/>
    <w:rsid w:val="00011123"/>
    <w:rsid w:val="0001403C"/>
    <w:rsid w:val="00020238"/>
    <w:rsid w:val="000239B0"/>
    <w:rsid w:val="00025D73"/>
    <w:rsid w:val="00032786"/>
    <w:rsid w:val="000354A7"/>
    <w:rsid w:val="000363D5"/>
    <w:rsid w:val="0003771A"/>
    <w:rsid w:val="00037D1E"/>
    <w:rsid w:val="0004160C"/>
    <w:rsid w:val="0004560C"/>
    <w:rsid w:val="00050B31"/>
    <w:rsid w:val="00064E2E"/>
    <w:rsid w:val="0006754D"/>
    <w:rsid w:val="00076CE8"/>
    <w:rsid w:val="000826D6"/>
    <w:rsid w:val="00084CC1"/>
    <w:rsid w:val="00085EB5"/>
    <w:rsid w:val="000879B5"/>
    <w:rsid w:val="00087BA8"/>
    <w:rsid w:val="0009237D"/>
    <w:rsid w:val="00093ED3"/>
    <w:rsid w:val="0009435F"/>
    <w:rsid w:val="00094ED1"/>
    <w:rsid w:val="00095A52"/>
    <w:rsid w:val="000968E0"/>
    <w:rsid w:val="000969D9"/>
    <w:rsid w:val="00097404"/>
    <w:rsid w:val="000A1BA2"/>
    <w:rsid w:val="000A1BE1"/>
    <w:rsid w:val="000A3C91"/>
    <w:rsid w:val="000A78AD"/>
    <w:rsid w:val="000B0E01"/>
    <w:rsid w:val="000B419D"/>
    <w:rsid w:val="000B513D"/>
    <w:rsid w:val="000B5B87"/>
    <w:rsid w:val="000C36D4"/>
    <w:rsid w:val="000D3D06"/>
    <w:rsid w:val="000D40DD"/>
    <w:rsid w:val="000D6490"/>
    <w:rsid w:val="000E158B"/>
    <w:rsid w:val="000E392A"/>
    <w:rsid w:val="000E4819"/>
    <w:rsid w:val="000E605F"/>
    <w:rsid w:val="000E7CC8"/>
    <w:rsid w:val="000F6624"/>
    <w:rsid w:val="001015B5"/>
    <w:rsid w:val="00105ED6"/>
    <w:rsid w:val="0010657E"/>
    <w:rsid w:val="001105F0"/>
    <w:rsid w:val="001114A6"/>
    <w:rsid w:val="00112893"/>
    <w:rsid w:val="001215FB"/>
    <w:rsid w:val="001264D2"/>
    <w:rsid w:val="0013425C"/>
    <w:rsid w:val="00134385"/>
    <w:rsid w:val="00134CAF"/>
    <w:rsid w:val="00136208"/>
    <w:rsid w:val="001363A4"/>
    <w:rsid w:val="00142A89"/>
    <w:rsid w:val="00151CF6"/>
    <w:rsid w:val="00156809"/>
    <w:rsid w:val="001601F5"/>
    <w:rsid w:val="00160CC1"/>
    <w:rsid w:val="0016171A"/>
    <w:rsid w:val="00163488"/>
    <w:rsid w:val="00163EF8"/>
    <w:rsid w:val="00165A52"/>
    <w:rsid w:val="00166281"/>
    <w:rsid w:val="00171561"/>
    <w:rsid w:val="00173F57"/>
    <w:rsid w:val="00174B2B"/>
    <w:rsid w:val="0017646D"/>
    <w:rsid w:val="00180906"/>
    <w:rsid w:val="00185506"/>
    <w:rsid w:val="001A123D"/>
    <w:rsid w:val="001A2B19"/>
    <w:rsid w:val="001A37CE"/>
    <w:rsid w:val="001A7EA6"/>
    <w:rsid w:val="001B1287"/>
    <w:rsid w:val="001B334A"/>
    <w:rsid w:val="001B35DE"/>
    <w:rsid w:val="001B7281"/>
    <w:rsid w:val="001C14D8"/>
    <w:rsid w:val="001C1E45"/>
    <w:rsid w:val="001D0935"/>
    <w:rsid w:val="001D37C5"/>
    <w:rsid w:val="001D4C91"/>
    <w:rsid w:val="001D7F40"/>
    <w:rsid w:val="001E079A"/>
    <w:rsid w:val="001E2AB0"/>
    <w:rsid w:val="00204017"/>
    <w:rsid w:val="00207ECC"/>
    <w:rsid w:val="002213A7"/>
    <w:rsid w:val="0022162B"/>
    <w:rsid w:val="00222C32"/>
    <w:rsid w:val="00223862"/>
    <w:rsid w:val="002244B1"/>
    <w:rsid w:val="00227EB4"/>
    <w:rsid w:val="0023184A"/>
    <w:rsid w:val="00231AC3"/>
    <w:rsid w:val="00235B77"/>
    <w:rsid w:val="002367A7"/>
    <w:rsid w:val="00236B2A"/>
    <w:rsid w:val="00237D48"/>
    <w:rsid w:val="00246709"/>
    <w:rsid w:val="00257534"/>
    <w:rsid w:val="00257953"/>
    <w:rsid w:val="002621ED"/>
    <w:rsid w:val="002631DA"/>
    <w:rsid w:val="002633C0"/>
    <w:rsid w:val="002676BB"/>
    <w:rsid w:val="002709FE"/>
    <w:rsid w:val="0027315D"/>
    <w:rsid w:val="00275680"/>
    <w:rsid w:val="00277F9C"/>
    <w:rsid w:val="00282409"/>
    <w:rsid w:val="00282D61"/>
    <w:rsid w:val="00284AF5"/>
    <w:rsid w:val="00286BB9"/>
    <w:rsid w:val="00293F32"/>
    <w:rsid w:val="00293FC4"/>
    <w:rsid w:val="00294EEE"/>
    <w:rsid w:val="002A0139"/>
    <w:rsid w:val="002A270B"/>
    <w:rsid w:val="002C0FF9"/>
    <w:rsid w:val="002C44F5"/>
    <w:rsid w:val="002C5F7F"/>
    <w:rsid w:val="002D67C8"/>
    <w:rsid w:val="002E6C8E"/>
    <w:rsid w:val="002F0DB3"/>
    <w:rsid w:val="002F24A8"/>
    <w:rsid w:val="00300F8F"/>
    <w:rsid w:val="00303065"/>
    <w:rsid w:val="003032B1"/>
    <w:rsid w:val="00303FC3"/>
    <w:rsid w:val="00312058"/>
    <w:rsid w:val="003142C0"/>
    <w:rsid w:val="003156A7"/>
    <w:rsid w:val="00321BD4"/>
    <w:rsid w:val="00323750"/>
    <w:rsid w:val="00324362"/>
    <w:rsid w:val="003245C8"/>
    <w:rsid w:val="00334675"/>
    <w:rsid w:val="00334A1D"/>
    <w:rsid w:val="00334E39"/>
    <w:rsid w:val="00343836"/>
    <w:rsid w:val="00344AF9"/>
    <w:rsid w:val="003454C4"/>
    <w:rsid w:val="00346BF8"/>
    <w:rsid w:val="0035037B"/>
    <w:rsid w:val="00353BBC"/>
    <w:rsid w:val="003555A1"/>
    <w:rsid w:val="00360265"/>
    <w:rsid w:val="00360AB5"/>
    <w:rsid w:val="00364D4C"/>
    <w:rsid w:val="003674E0"/>
    <w:rsid w:val="00367A60"/>
    <w:rsid w:val="00382A64"/>
    <w:rsid w:val="003837D8"/>
    <w:rsid w:val="00384ADF"/>
    <w:rsid w:val="00387652"/>
    <w:rsid w:val="003A331C"/>
    <w:rsid w:val="003A3EE0"/>
    <w:rsid w:val="003A6EC7"/>
    <w:rsid w:val="003B1040"/>
    <w:rsid w:val="003B4016"/>
    <w:rsid w:val="003B6C29"/>
    <w:rsid w:val="003C2C97"/>
    <w:rsid w:val="003C5244"/>
    <w:rsid w:val="003C657A"/>
    <w:rsid w:val="003D0E03"/>
    <w:rsid w:val="003D2D09"/>
    <w:rsid w:val="003D4626"/>
    <w:rsid w:val="003D5AFF"/>
    <w:rsid w:val="003E3590"/>
    <w:rsid w:val="003E5B8E"/>
    <w:rsid w:val="003E5C1F"/>
    <w:rsid w:val="003F40DA"/>
    <w:rsid w:val="003F50F8"/>
    <w:rsid w:val="004129EE"/>
    <w:rsid w:val="00414303"/>
    <w:rsid w:val="00422E72"/>
    <w:rsid w:val="00425220"/>
    <w:rsid w:val="00431ECA"/>
    <w:rsid w:val="004326C7"/>
    <w:rsid w:val="00441564"/>
    <w:rsid w:val="00442494"/>
    <w:rsid w:val="004468BA"/>
    <w:rsid w:val="004502FE"/>
    <w:rsid w:val="004528A6"/>
    <w:rsid w:val="004602B8"/>
    <w:rsid w:val="00460DE4"/>
    <w:rsid w:val="00461FCF"/>
    <w:rsid w:val="0046208C"/>
    <w:rsid w:val="00466853"/>
    <w:rsid w:val="004678E2"/>
    <w:rsid w:val="00470BB7"/>
    <w:rsid w:val="00471FD1"/>
    <w:rsid w:val="00472129"/>
    <w:rsid w:val="00474937"/>
    <w:rsid w:val="00475406"/>
    <w:rsid w:val="00475D69"/>
    <w:rsid w:val="0048156C"/>
    <w:rsid w:val="00481BCD"/>
    <w:rsid w:val="00484B1D"/>
    <w:rsid w:val="00484B69"/>
    <w:rsid w:val="004866C3"/>
    <w:rsid w:val="00486DCD"/>
    <w:rsid w:val="00490842"/>
    <w:rsid w:val="004A38F3"/>
    <w:rsid w:val="004A4E57"/>
    <w:rsid w:val="004A5D63"/>
    <w:rsid w:val="004A6268"/>
    <w:rsid w:val="004A7293"/>
    <w:rsid w:val="004B1B7F"/>
    <w:rsid w:val="004C1944"/>
    <w:rsid w:val="004D3F6F"/>
    <w:rsid w:val="004D4BC6"/>
    <w:rsid w:val="004E1706"/>
    <w:rsid w:val="004E3177"/>
    <w:rsid w:val="004F242F"/>
    <w:rsid w:val="004F4E3B"/>
    <w:rsid w:val="004F6C96"/>
    <w:rsid w:val="00522FCA"/>
    <w:rsid w:val="00524D75"/>
    <w:rsid w:val="00527DDE"/>
    <w:rsid w:val="00532D27"/>
    <w:rsid w:val="00532D8B"/>
    <w:rsid w:val="0053588C"/>
    <w:rsid w:val="00535ADD"/>
    <w:rsid w:val="00542094"/>
    <w:rsid w:val="00544146"/>
    <w:rsid w:val="00544F8C"/>
    <w:rsid w:val="00546C44"/>
    <w:rsid w:val="00554408"/>
    <w:rsid w:val="00557356"/>
    <w:rsid w:val="00562606"/>
    <w:rsid w:val="00566B2A"/>
    <w:rsid w:val="005710CD"/>
    <w:rsid w:val="00582849"/>
    <w:rsid w:val="005904CE"/>
    <w:rsid w:val="00591B52"/>
    <w:rsid w:val="005937C2"/>
    <w:rsid w:val="00593CC4"/>
    <w:rsid w:val="005959E7"/>
    <w:rsid w:val="005A4E40"/>
    <w:rsid w:val="005A750C"/>
    <w:rsid w:val="005B3ED7"/>
    <w:rsid w:val="005C01A1"/>
    <w:rsid w:val="005C2952"/>
    <w:rsid w:val="005C5F0A"/>
    <w:rsid w:val="005C676D"/>
    <w:rsid w:val="005C75FC"/>
    <w:rsid w:val="005D2132"/>
    <w:rsid w:val="005D43F8"/>
    <w:rsid w:val="005D46A0"/>
    <w:rsid w:val="005D79A2"/>
    <w:rsid w:val="005E6CF9"/>
    <w:rsid w:val="005F02DC"/>
    <w:rsid w:val="005F0E0D"/>
    <w:rsid w:val="005F21BE"/>
    <w:rsid w:val="0060236F"/>
    <w:rsid w:val="00604390"/>
    <w:rsid w:val="00611092"/>
    <w:rsid w:val="00616C9A"/>
    <w:rsid w:val="00622581"/>
    <w:rsid w:val="006264C4"/>
    <w:rsid w:val="00630451"/>
    <w:rsid w:val="00645336"/>
    <w:rsid w:val="00656DD8"/>
    <w:rsid w:val="00662530"/>
    <w:rsid w:val="00665337"/>
    <w:rsid w:val="006724E9"/>
    <w:rsid w:val="00673E68"/>
    <w:rsid w:val="00680354"/>
    <w:rsid w:val="006904ED"/>
    <w:rsid w:val="0069230E"/>
    <w:rsid w:val="00692929"/>
    <w:rsid w:val="00692B67"/>
    <w:rsid w:val="00692BE5"/>
    <w:rsid w:val="006A54D5"/>
    <w:rsid w:val="006B0F6C"/>
    <w:rsid w:val="006B28D9"/>
    <w:rsid w:val="006C3A85"/>
    <w:rsid w:val="006C3BA5"/>
    <w:rsid w:val="006C6962"/>
    <w:rsid w:val="006D0003"/>
    <w:rsid w:val="006D17DA"/>
    <w:rsid w:val="006D2DF4"/>
    <w:rsid w:val="006E0F34"/>
    <w:rsid w:val="006E1FEE"/>
    <w:rsid w:val="006E302B"/>
    <w:rsid w:val="006E425D"/>
    <w:rsid w:val="006F0336"/>
    <w:rsid w:val="006F5F9A"/>
    <w:rsid w:val="006F6527"/>
    <w:rsid w:val="006F6899"/>
    <w:rsid w:val="0070709A"/>
    <w:rsid w:val="007072B3"/>
    <w:rsid w:val="007133FC"/>
    <w:rsid w:val="00720AFF"/>
    <w:rsid w:val="007212BE"/>
    <w:rsid w:val="007254A1"/>
    <w:rsid w:val="0073190F"/>
    <w:rsid w:val="00732AC8"/>
    <w:rsid w:val="00735BB0"/>
    <w:rsid w:val="00744BBC"/>
    <w:rsid w:val="00744DFB"/>
    <w:rsid w:val="007457D5"/>
    <w:rsid w:val="00745C96"/>
    <w:rsid w:val="007507B2"/>
    <w:rsid w:val="00750EE6"/>
    <w:rsid w:val="0075632C"/>
    <w:rsid w:val="007602B6"/>
    <w:rsid w:val="00760A31"/>
    <w:rsid w:val="00770CA3"/>
    <w:rsid w:val="00776179"/>
    <w:rsid w:val="00777EDF"/>
    <w:rsid w:val="00781305"/>
    <w:rsid w:val="00781864"/>
    <w:rsid w:val="007821ED"/>
    <w:rsid w:val="00782E9E"/>
    <w:rsid w:val="007832D9"/>
    <w:rsid w:val="007924F5"/>
    <w:rsid w:val="00794E21"/>
    <w:rsid w:val="00797511"/>
    <w:rsid w:val="007A5B2A"/>
    <w:rsid w:val="007A6CAC"/>
    <w:rsid w:val="007B039D"/>
    <w:rsid w:val="007B0881"/>
    <w:rsid w:val="007B30DD"/>
    <w:rsid w:val="007B3F6D"/>
    <w:rsid w:val="007C39CA"/>
    <w:rsid w:val="007C7BD3"/>
    <w:rsid w:val="007E0846"/>
    <w:rsid w:val="007E18B7"/>
    <w:rsid w:val="007E41BA"/>
    <w:rsid w:val="007E566D"/>
    <w:rsid w:val="007E6284"/>
    <w:rsid w:val="007F282B"/>
    <w:rsid w:val="007F2E5D"/>
    <w:rsid w:val="007F3126"/>
    <w:rsid w:val="007F4F53"/>
    <w:rsid w:val="00801725"/>
    <w:rsid w:val="00811DE4"/>
    <w:rsid w:val="00813620"/>
    <w:rsid w:val="008215FA"/>
    <w:rsid w:val="00825CD9"/>
    <w:rsid w:val="008375E3"/>
    <w:rsid w:val="008443C1"/>
    <w:rsid w:val="0085117D"/>
    <w:rsid w:val="0085257E"/>
    <w:rsid w:val="0085692F"/>
    <w:rsid w:val="0086013F"/>
    <w:rsid w:val="00863192"/>
    <w:rsid w:val="00863A79"/>
    <w:rsid w:val="00871F09"/>
    <w:rsid w:val="008720ED"/>
    <w:rsid w:val="00873433"/>
    <w:rsid w:val="00880382"/>
    <w:rsid w:val="00886357"/>
    <w:rsid w:val="00887208"/>
    <w:rsid w:val="008954AA"/>
    <w:rsid w:val="00897A7F"/>
    <w:rsid w:val="008A18E4"/>
    <w:rsid w:val="008A1A5C"/>
    <w:rsid w:val="008A69C9"/>
    <w:rsid w:val="008A7578"/>
    <w:rsid w:val="008A7918"/>
    <w:rsid w:val="008B08C5"/>
    <w:rsid w:val="008B5102"/>
    <w:rsid w:val="008C15F8"/>
    <w:rsid w:val="008C279F"/>
    <w:rsid w:val="008C28A5"/>
    <w:rsid w:val="008C396D"/>
    <w:rsid w:val="008C3DB5"/>
    <w:rsid w:val="008C4651"/>
    <w:rsid w:val="008D0D92"/>
    <w:rsid w:val="008E0394"/>
    <w:rsid w:val="008F4456"/>
    <w:rsid w:val="008F6B31"/>
    <w:rsid w:val="00905630"/>
    <w:rsid w:val="009128A2"/>
    <w:rsid w:val="0091630E"/>
    <w:rsid w:val="00923ED1"/>
    <w:rsid w:val="0092615E"/>
    <w:rsid w:val="0093300E"/>
    <w:rsid w:val="00933EC1"/>
    <w:rsid w:val="0093517F"/>
    <w:rsid w:val="009437E3"/>
    <w:rsid w:val="00945FA9"/>
    <w:rsid w:val="00950D6E"/>
    <w:rsid w:val="009528AC"/>
    <w:rsid w:val="00953318"/>
    <w:rsid w:val="00953838"/>
    <w:rsid w:val="0095502F"/>
    <w:rsid w:val="00956C18"/>
    <w:rsid w:val="009637B9"/>
    <w:rsid w:val="00963ED1"/>
    <w:rsid w:val="0096748A"/>
    <w:rsid w:val="0097016C"/>
    <w:rsid w:val="009750F2"/>
    <w:rsid w:val="00981DAB"/>
    <w:rsid w:val="00996C30"/>
    <w:rsid w:val="009A090A"/>
    <w:rsid w:val="009A11D1"/>
    <w:rsid w:val="009A12FE"/>
    <w:rsid w:val="009A3839"/>
    <w:rsid w:val="009B01FD"/>
    <w:rsid w:val="009B213B"/>
    <w:rsid w:val="009C4377"/>
    <w:rsid w:val="009C46C3"/>
    <w:rsid w:val="009D3536"/>
    <w:rsid w:val="009D3837"/>
    <w:rsid w:val="009D3BF6"/>
    <w:rsid w:val="009E2E5D"/>
    <w:rsid w:val="009E6CAA"/>
    <w:rsid w:val="009F3027"/>
    <w:rsid w:val="009F6467"/>
    <w:rsid w:val="00A04DE1"/>
    <w:rsid w:val="00A060B0"/>
    <w:rsid w:val="00A1466A"/>
    <w:rsid w:val="00A15147"/>
    <w:rsid w:val="00A177E4"/>
    <w:rsid w:val="00A25E29"/>
    <w:rsid w:val="00A272FC"/>
    <w:rsid w:val="00A544DD"/>
    <w:rsid w:val="00A63272"/>
    <w:rsid w:val="00A63973"/>
    <w:rsid w:val="00A65B7C"/>
    <w:rsid w:val="00A85920"/>
    <w:rsid w:val="00A91411"/>
    <w:rsid w:val="00A9237E"/>
    <w:rsid w:val="00A92583"/>
    <w:rsid w:val="00A938AA"/>
    <w:rsid w:val="00A950CF"/>
    <w:rsid w:val="00A9551F"/>
    <w:rsid w:val="00A96E85"/>
    <w:rsid w:val="00A973A2"/>
    <w:rsid w:val="00AA0692"/>
    <w:rsid w:val="00AA56EE"/>
    <w:rsid w:val="00AB1F4F"/>
    <w:rsid w:val="00AB20AC"/>
    <w:rsid w:val="00AB38DF"/>
    <w:rsid w:val="00AD0BC3"/>
    <w:rsid w:val="00AD20F9"/>
    <w:rsid w:val="00AD4311"/>
    <w:rsid w:val="00AD5C96"/>
    <w:rsid w:val="00AE009B"/>
    <w:rsid w:val="00AE20FE"/>
    <w:rsid w:val="00AE3ACE"/>
    <w:rsid w:val="00AF58C0"/>
    <w:rsid w:val="00AF5FF9"/>
    <w:rsid w:val="00AF65C5"/>
    <w:rsid w:val="00AF6DA7"/>
    <w:rsid w:val="00B0043D"/>
    <w:rsid w:val="00B01765"/>
    <w:rsid w:val="00B04A3D"/>
    <w:rsid w:val="00B12917"/>
    <w:rsid w:val="00B130DA"/>
    <w:rsid w:val="00B22251"/>
    <w:rsid w:val="00B27171"/>
    <w:rsid w:val="00B34C59"/>
    <w:rsid w:val="00B41543"/>
    <w:rsid w:val="00B43F29"/>
    <w:rsid w:val="00B46069"/>
    <w:rsid w:val="00B479D7"/>
    <w:rsid w:val="00B47D02"/>
    <w:rsid w:val="00B547BF"/>
    <w:rsid w:val="00B614E4"/>
    <w:rsid w:val="00B62688"/>
    <w:rsid w:val="00B646F6"/>
    <w:rsid w:val="00B650AF"/>
    <w:rsid w:val="00B70F69"/>
    <w:rsid w:val="00B77937"/>
    <w:rsid w:val="00B8129B"/>
    <w:rsid w:val="00B817CA"/>
    <w:rsid w:val="00B864B5"/>
    <w:rsid w:val="00B912A1"/>
    <w:rsid w:val="00B951F4"/>
    <w:rsid w:val="00BA1468"/>
    <w:rsid w:val="00BA63CA"/>
    <w:rsid w:val="00BA7198"/>
    <w:rsid w:val="00BA7319"/>
    <w:rsid w:val="00BA78F2"/>
    <w:rsid w:val="00BA7C6F"/>
    <w:rsid w:val="00BB0B03"/>
    <w:rsid w:val="00BB0D19"/>
    <w:rsid w:val="00BB3029"/>
    <w:rsid w:val="00BB3BAA"/>
    <w:rsid w:val="00BB5F87"/>
    <w:rsid w:val="00BC70F6"/>
    <w:rsid w:val="00BD2598"/>
    <w:rsid w:val="00BE4286"/>
    <w:rsid w:val="00BE7F77"/>
    <w:rsid w:val="00BF393A"/>
    <w:rsid w:val="00BF3BF3"/>
    <w:rsid w:val="00BF7724"/>
    <w:rsid w:val="00C11C26"/>
    <w:rsid w:val="00C122D7"/>
    <w:rsid w:val="00C24F5C"/>
    <w:rsid w:val="00C31219"/>
    <w:rsid w:val="00C37DF6"/>
    <w:rsid w:val="00C4438D"/>
    <w:rsid w:val="00C448CD"/>
    <w:rsid w:val="00C514AD"/>
    <w:rsid w:val="00C618B7"/>
    <w:rsid w:val="00C61F88"/>
    <w:rsid w:val="00C626EC"/>
    <w:rsid w:val="00C64DC0"/>
    <w:rsid w:val="00C66AE0"/>
    <w:rsid w:val="00C672BB"/>
    <w:rsid w:val="00C73255"/>
    <w:rsid w:val="00C749FC"/>
    <w:rsid w:val="00C75A51"/>
    <w:rsid w:val="00C767B2"/>
    <w:rsid w:val="00C7769E"/>
    <w:rsid w:val="00C77A7A"/>
    <w:rsid w:val="00C83744"/>
    <w:rsid w:val="00C84B8D"/>
    <w:rsid w:val="00C8503E"/>
    <w:rsid w:val="00C86866"/>
    <w:rsid w:val="00C92196"/>
    <w:rsid w:val="00C93DFD"/>
    <w:rsid w:val="00CA6AB6"/>
    <w:rsid w:val="00CB358B"/>
    <w:rsid w:val="00CB511C"/>
    <w:rsid w:val="00CB51F6"/>
    <w:rsid w:val="00CB5F4D"/>
    <w:rsid w:val="00CC39C0"/>
    <w:rsid w:val="00CC5CA7"/>
    <w:rsid w:val="00CC6B7E"/>
    <w:rsid w:val="00CC6DB9"/>
    <w:rsid w:val="00CD6D9B"/>
    <w:rsid w:val="00CE46A8"/>
    <w:rsid w:val="00CE6C1F"/>
    <w:rsid w:val="00CF0B91"/>
    <w:rsid w:val="00CF2026"/>
    <w:rsid w:val="00CF4E06"/>
    <w:rsid w:val="00CF7796"/>
    <w:rsid w:val="00D03BBE"/>
    <w:rsid w:val="00D111EC"/>
    <w:rsid w:val="00D15025"/>
    <w:rsid w:val="00D15BB5"/>
    <w:rsid w:val="00D16633"/>
    <w:rsid w:val="00D216C8"/>
    <w:rsid w:val="00D26C22"/>
    <w:rsid w:val="00D277A9"/>
    <w:rsid w:val="00D3452B"/>
    <w:rsid w:val="00D4458D"/>
    <w:rsid w:val="00D44EA3"/>
    <w:rsid w:val="00D5374C"/>
    <w:rsid w:val="00D559AE"/>
    <w:rsid w:val="00D61A4F"/>
    <w:rsid w:val="00D677F5"/>
    <w:rsid w:val="00D706BD"/>
    <w:rsid w:val="00D80976"/>
    <w:rsid w:val="00D827C2"/>
    <w:rsid w:val="00D83969"/>
    <w:rsid w:val="00D90605"/>
    <w:rsid w:val="00D94AED"/>
    <w:rsid w:val="00D973BF"/>
    <w:rsid w:val="00DA0B9B"/>
    <w:rsid w:val="00DA461F"/>
    <w:rsid w:val="00DA7885"/>
    <w:rsid w:val="00DB1DEE"/>
    <w:rsid w:val="00DC03C8"/>
    <w:rsid w:val="00DC7E8B"/>
    <w:rsid w:val="00DD610D"/>
    <w:rsid w:val="00E04DBE"/>
    <w:rsid w:val="00E11230"/>
    <w:rsid w:val="00E15A6D"/>
    <w:rsid w:val="00E1730B"/>
    <w:rsid w:val="00E1770C"/>
    <w:rsid w:val="00E2272B"/>
    <w:rsid w:val="00E25817"/>
    <w:rsid w:val="00E32A5D"/>
    <w:rsid w:val="00E32F00"/>
    <w:rsid w:val="00E32FD5"/>
    <w:rsid w:val="00E3599A"/>
    <w:rsid w:val="00E36375"/>
    <w:rsid w:val="00E40B94"/>
    <w:rsid w:val="00E42C9C"/>
    <w:rsid w:val="00E475CE"/>
    <w:rsid w:val="00E54D4E"/>
    <w:rsid w:val="00E5738D"/>
    <w:rsid w:val="00E61BEF"/>
    <w:rsid w:val="00E63BA4"/>
    <w:rsid w:val="00E67D1A"/>
    <w:rsid w:val="00E744FF"/>
    <w:rsid w:val="00E77DDE"/>
    <w:rsid w:val="00E85193"/>
    <w:rsid w:val="00E91722"/>
    <w:rsid w:val="00E92A48"/>
    <w:rsid w:val="00E94244"/>
    <w:rsid w:val="00E96E33"/>
    <w:rsid w:val="00EA3EEA"/>
    <w:rsid w:val="00EA50A9"/>
    <w:rsid w:val="00EA651F"/>
    <w:rsid w:val="00EB0055"/>
    <w:rsid w:val="00EB7F98"/>
    <w:rsid w:val="00EC0F5E"/>
    <w:rsid w:val="00EC0FB9"/>
    <w:rsid w:val="00EC1D65"/>
    <w:rsid w:val="00EC208E"/>
    <w:rsid w:val="00EC2638"/>
    <w:rsid w:val="00EC3EFB"/>
    <w:rsid w:val="00EC6567"/>
    <w:rsid w:val="00ED02E7"/>
    <w:rsid w:val="00EE4776"/>
    <w:rsid w:val="00EF11D0"/>
    <w:rsid w:val="00EF239C"/>
    <w:rsid w:val="00EF5FC1"/>
    <w:rsid w:val="00EF6E76"/>
    <w:rsid w:val="00F05CC8"/>
    <w:rsid w:val="00F15784"/>
    <w:rsid w:val="00F2291F"/>
    <w:rsid w:val="00F24893"/>
    <w:rsid w:val="00F275B7"/>
    <w:rsid w:val="00F41D76"/>
    <w:rsid w:val="00F42FEB"/>
    <w:rsid w:val="00F4696B"/>
    <w:rsid w:val="00F525FA"/>
    <w:rsid w:val="00F57D3A"/>
    <w:rsid w:val="00F62684"/>
    <w:rsid w:val="00F64224"/>
    <w:rsid w:val="00F658D0"/>
    <w:rsid w:val="00F77473"/>
    <w:rsid w:val="00F8249D"/>
    <w:rsid w:val="00F86894"/>
    <w:rsid w:val="00F86C96"/>
    <w:rsid w:val="00F92A19"/>
    <w:rsid w:val="00F945AB"/>
    <w:rsid w:val="00FA41C4"/>
    <w:rsid w:val="00FB50BF"/>
    <w:rsid w:val="00FB7A35"/>
    <w:rsid w:val="00FD0A9A"/>
    <w:rsid w:val="00FD15BF"/>
    <w:rsid w:val="00FD383B"/>
    <w:rsid w:val="00FD58F6"/>
    <w:rsid w:val="00FD7231"/>
    <w:rsid w:val="00FD75BB"/>
    <w:rsid w:val="00FE0281"/>
    <w:rsid w:val="00FE0BB6"/>
    <w:rsid w:val="00FE3466"/>
    <w:rsid w:val="00FF07FC"/>
    <w:rsid w:val="00FF5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4B8D"/>
    <w:pPr>
      <w:spacing w:after="200" w:line="276" w:lineRule="auto"/>
    </w:pPr>
    <w:rPr>
      <w:color w:val="595959"/>
      <w:sz w:val="28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832D9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65C04B"/>
      <w:sz w:val="3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832D9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65C04B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A6AB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A6AB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A6AB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A6AB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A6AB6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A6AB6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A6AB6"/>
    <w:pPr>
      <w:spacing w:before="240" w:after="60"/>
      <w:outlineLvl w:val="8"/>
    </w:pPr>
    <w:rPr>
      <w:rFonts w:asciiTheme="majorHAnsi" w:eastAsiaTheme="majorEastAsia" w:hAnsiTheme="majorHAnsi" w:cstheme="majorBid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72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212BE"/>
  </w:style>
  <w:style w:type="paragraph" w:styleId="Fuzeile">
    <w:name w:val="footer"/>
    <w:basedOn w:val="Standard"/>
    <w:link w:val="FuzeileZchn"/>
    <w:uiPriority w:val="99"/>
    <w:semiHidden/>
    <w:unhideWhenUsed/>
    <w:rsid w:val="0072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212BE"/>
  </w:style>
  <w:style w:type="character" w:customStyle="1" w:styleId="berschrift1Zchn">
    <w:name w:val="Überschrift 1 Zchn"/>
    <w:basedOn w:val="Absatz-Standardschriftart"/>
    <w:link w:val="berschrift1"/>
    <w:uiPriority w:val="9"/>
    <w:rsid w:val="007832D9"/>
    <w:rPr>
      <w:rFonts w:ascii="Cambria" w:eastAsia="MS Gothic" w:hAnsi="Cambria" w:cs="Times New Roman"/>
      <w:b/>
      <w:bCs/>
      <w:color w:val="65C04B"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832D9"/>
    <w:rPr>
      <w:rFonts w:ascii="Cambria" w:eastAsia="MS Gothic" w:hAnsi="Cambria" w:cs="Times New Roman"/>
      <w:b/>
      <w:bCs/>
      <w:color w:val="65C04B"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832D9"/>
    <w:pPr>
      <w:numPr>
        <w:ilvl w:val="1"/>
      </w:numPr>
    </w:pPr>
    <w:rPr>
      <w:rFonts w:ascii="Cambria" w:eastAsia="MS Gothic" w:hAnsi="Cambria"/>
      <w:i/>
      <w:iCs/>
      <w:color w:val="65C04B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832D9"/>
    <w:rPr>
      <w:rFonts w:ascii="Cambria" w:eastAsia="MS Gothic" w:hAnsi="Cambria" w:cs="Times New Roman"/>
      <w:i/>
      <w:iCs/>
      <w:color w:val="65C04B"/>
      <w:spacing w:val="15"/>
      <w:sz w:val="24"/>
      <w:szCs w:val="24"/>
    </w:rPr>
  </w:style>
  <w:style w:type="character" w:styleId="IntensiveHervorhebung">
    <w:name w:val="Intense Emphasis"/>
    <w:basedOn w:val="Absatz-Standardschriftart"/>
    <w:uiPriority w:val="21"/>
    <w:qFormat/>
    <w:rsid w:val="007832D9"/>
    <w:rPr>
      <w:b/>
      <w:bCs/>
      <w:i/>
      <w:iCs/>
      <w:color w:val="65C04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2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249D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rsid w:val="00EC263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teraturverzeichnis">
    <w:name w:val="Bibliography"/>
    <w:basedOn w:val="Standard"/>
    <w:next w:val="Standard"/>
    <w:uiPriority w:val="37"/>
    <w:semiHidden/>
    <w:unhideWhenUsed/>
    <w:rsid w:val="00CA6AB6"/>
  </w:style>
  <w:style w:type="paragraph" w:styleId="Blocktext">
    <w:name w:val="Block Text"/>
    <w:basedOn w:val="Standard"/>
    <w:uiPriority w:val="99"/>
    <w:semiHidden/>
    <w:unhideWhenUsed/>
    <w:rsid w:val="00CA6AB6"/>
    <w:pPr>
      <w:spacing w:after="120"/>
      <w:ind w:left="1440" w:right="1440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CA6AB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A6AB6"/>
    <w:rPr>
      <w:color w:val="595959"/>
      <w:sz w:val="28"/>
      <w:szCs w:val="22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CA6AB6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CA6AB6"/>
    <w:rPr>
      <w:color w:val="595959"/>
      <w:sz w:val="28"/>
      <w:szCs w:val="22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CA6AB6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CA6AB6"/>
    <w:rPr>
      <w:color w:val="595959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CA6AB6"/>
    <w:pPr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CA6AB6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CA6AB6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CA6AB6"/>
    <w:rPr>
      <w:color w:val="595959"/>
      <w:sz w:val="28"/>
      <w:szCs w:val="22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CA6AB6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CA6AB6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CA6AB6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CA6AB6"/>
    <w:rPr>
      <w:color w:val="595959"/>
      <w:sz w:val="28"/>
      <w:szCs w:val="22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CA6AB6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CA6AB6"/>
    <w:rPr>
      <w:color w:val="595959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A6AB6"/>
    <w:rPr>
      <w:b/>
      <w:bCs/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CA6AB6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CA6AB6"/>
    <w:rPr>
      <w:color w:val="595959"/>
      <w:sz w:val="28"/>
      <w:szCs w:val="22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A6AB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A6AB6"/>
    <w:rPr>
      <w:color w:val="595959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A6AB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A6AB6"/>
    <w:rPr>
      <w:b/>
      <w:bCs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CA6AB6"/>
  </w:style>
  <w:style w:type="character" w:customStyle="1" w:styleId="DatumZchn">
    <w:name w:val="Datum Zchn"/>
    <w:basedOn w:val="Absatz-Standardschriftart"/>
    <w:link w:val="Datum"/>
    <w:uiPriority w:val="99"/>
    <w:semiHidden/>
    <w:rsid w:val="00CA6AB6"/>
    <w:rPr>
      <w:color w:val="595959"/>
      <w:sz w:val="28"/>
      <w:szCs w:val="22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A6AB6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A6AB6"/>
    <w:rPr>
      <w:rFonts w:ascii="Tahoma" w:hAnsi="Tahoma" w:cs="Tahoma"/>
      <w:color w:val="595959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CA6AB6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CA6AB6"/>
    <w:rPr>
      <w:color w:val="595959"/>
      <w:sz w:val="28"/>
      <w:szCs w:val="22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A6AB6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A6AB6"/>
    <w:rPr>
      <w:color w:val="595959"/>
    </w:rPr>
  </w:style>
  <w:style w:type="paragraph" w:styleId="Umschlagadresse">
    <w:name w:val="envelope address"/>
    <w:basedOn w:val="Standard"/>
    <w:uiPriority w:val="99"/>
    <w:semiHidden/>
    <w:unhideWhenUsed/>
    <w:rsid w:val="00CA6AB6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CA6AB6"/>
    <w:rPr>
      <w:rFonts w:asciiTheme="majorHAnsi" w:eastAsiaTheme="majorEastAsia" w:hAnsiTheme="majorHAnsi" w:cstheme="majorBidi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A6AB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A6AB6"/>
    <w:rPr>
      <w:color w:val="595959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A6AB6"/>
    <w:rPr>
      <w:rFonts w:asciiTheme="majorHAnsi" w:eastAsiaTheme="majorEastAsia" w:hAnsiTheme="majorHAnsi" w:cstheme="majorBidi"/>
      <w:b/>
      <w:bCs/>
      <w:color w:val="595959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A6AB6"/>
    <w:rPr>
      <w:rFonts w:asciiTheme="minorHAnsi" w:eastAsiaTheme="minorEastAsia" w:hAnsiTheme="minorHAnsi" w:cstheme="minorBidi"/>
      <w:b/>
      <w:bCs/>
      <w:color w:val="595959"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A6AB6"/>
    <w:rPr>
      <w:rFonts w:asciiTheme="minorHAnsi" w:eastAsiaTheme="minorEastAsia" w:hAnsiTheme="minorHAnsi" w:cstheme="minorBidi"/>
      <w:b/>
      <w:bCs/>
      <w:i/>
      <w:iCs/>
      <w:color w:val="595959"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A6AB6"/>
    <w:rPr>
      <w:rFonts w:asciiTheme="minorHAnsi" w:eastAsiaTheme="minorEastAsia" w:hAnsiTheme="minorHAnsi" w:cstheme="minorBidi"/>
      <w:b/>
      <w:bCs/>
      <w:color w:val="595959"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A6AB6"/>
    <w:rPr>
      <w:rFonts w:asciiTheme="minorHAnsi" w:eastAsiaTheme="minorEastAsia" w:hAnsiTheme="minorHAnsi" w:cstheme="minorBidi"/>
      <w:color w:val="595959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A6AB6"/>
    <w:rPr>
      <w:rFonts w:asciiTheme="minorHAnsi" w:eastAsiaTheme="minorEastAsia" w:hAnsiTheme="minorHAnsi" w:cstheme="minorBidi"/>
      <w:i/>
      <w:iCs/>
      <w:color w:val="595959"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A6AB6"/>
    <w:rPr>
      <w:rFonts w:asciiTheme="majorHAnsi" w:eastAsiaTheme="majorEastAsia" w:hAnsiTheme="majorHAnsi" w:cstheme="majorBidi"/>
      <w:color w:val="595959"/>
      <w:sz w:val="22"/>
      <w:szCs w:val="22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CA6AB6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CA6AB6"/>
    <w:rPr>
      <w:i/>
      <w:iCs/>
      <w:color w:val="595959"/>
      <w:sz w:val="28"/>
      <w:szCs w:val="22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A6AB6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A6AB6"/>
    <w:rPr>
      <w:rFonts w:ascii="Courier New" w:hAnsi="Courier New" w:cs="Courier New"/>
      <w:color w:val="595959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CA6AB6"/>
    <w:pPr>
      <w:ind w:left="280" w:hanging="28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CA6AB6"/>
    <w:pPr>
      <w:ind w:left="560" w:hanging="28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CA6AB6"/>
    <w:pPr>
      <w:ind w:left="840" w:hanging="28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CA6AB6"/>
    <w:pPr>
      <w:ind w:left="1120" w:hanging="28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CA6AB6"/>
    <w:pPr>
      <w:ind w:left="1400" w:hanging="28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CA6AB6"/>
    <w:pPr>
      <w:ind w:left="1680" w:hanging="28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CA6AB6"/>
    <w:pPr>
      <w:ind w:left="1960" w:hanging="28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CA6AB6"/>
    <w:pPr>
      <w:ind w:left="2240" w:hanging="28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CA6AB6"/>
    <w:pPr>
      <w:ind w:left="2520" w:hanging="28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CA6AB6"/>
    <w:rPr>
      <w:rFonts w:asciiTheme="majorHAnsi" w:eastAsiaTheme="majorEastAsia" w:hAnsiTheme="majorHAnsi" w:cstheme="majorBidi"/>
      <w:b/>
      <w:bCs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CA6A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CA6AB6"/>
    <w:rPr>
      <w:b/>
      <w:bCs/>
      <w:i/>
      <w:iCs/>
      <w:color w:val="4F81BD" w:themeColor="accent1"/>
      <w:sz w:val="28"/>
      <w:szCs w:val="22"/>
    </w:rPr>
  </w:style>
  <w:style w:type="paragraph" w:styleId="Liste">
    <w:name w:val="List"/>
    <w:basedOn w:val="Standard"/>
    <w:uiPriority w:val="99"/>
    <w:semiHidden/>
    <w:unhideWhenUsed/>
    <w:rsid w:val="00CA6AB6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CA6AB6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CA6AB6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CA6AB6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CA6AB6"/>
    <w:pPr>
      <w:ind w:left="1415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CA6AB6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CA6AB6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CA6AB6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CA6AB6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CA6AB6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CA6AB6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CA6AB6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CA6AB6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CA6AB6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CA6AB6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CA6AB6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CA6AB6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CA6AB6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CA6AB6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CA6AB6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qFormat/>
    <w:rsid w:val="00CA6AB6"/>
    <w:pPr>
      <w:ind w:left="708"/>
    </w:pPr>
  </w:style>
  <w:style w:type="paragraph" w:styleId="Makrotext">
    <w:name w:val="macro"/>
    <w:link w:val="MakrotextZchn"/>
    <w:uiPriority w:val="99"/>
    <w:semiHidden/>
    <w:unhideWhenUsed/>
    <w:rsid w:val="00CA6AB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  <w:color w:val="595959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CA6AB6"/>
    <w:rPr>
      <w:rFonts w:ascii="Courier New" w:hAnsi="Courier New" w:cs="Courier New"/>
      <w:color w:val="595959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CA6AB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CA6AB6"/>
    <w:rPr>
      <w:rFonts w:asciiTheme="majorHAnsi" w:eastAsiaTheme="majorEastAsia" w:hAnsiTheme="majorHAnsi" w:cstheme="majorBidi"/>
      <w:color w:val="595959"/>
      <w:sz w:val="24"/>
      <w:szCs w:val="24"/>
      <w:shd w:val="pct20" w:color="auto" w:fill="auto"/>
    </w:rPr>
  </w:style>
  <w:style w:type="paragraph" w:styleId="KeinLeerraum">
    <w:name w:val="No Spacing"/>
    <w:uiPriority w:val="1"/>
    <w:qFormat/>
    <w:rsid w:val="00CA6AB6"/>
    <w:rPr>
      <w:color w:val="595959"/>
      <w:sz w:val="28"/>
      <w:szCs w:val="22"/>
    </w:rPr>
  </w:style>
  <w:style w:type="paragraph" w:styleId="StandardWeb">
    <w:name w:val="Normal (Web)"/>
    <w:basedOn w:val="Standard"/>
    <w:uiPriority w:val="99"/>
    <w:semiHidden/>
    <w:unhideWhenUsed/>
    <w:rsid w:val="00CA6AB6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CA6AB6"/>
    <w:pPr>
      <w:ind w:left="708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CA6AB6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CA6AB6"/>
    <w:rPr>
      <w:color w:val="595959"/>
      <w:sz w:val="28"/>
      <w:szCs w:val="22"/>
    </w:rPr>
  </w:style>
  <w:style w:type="paragraph" w:styleId="NurText">
    <w:name w:val="Plain Text"/>
    <w:basedOn w:val="Standard"/>
    <w:link w:val="NurTextZchn"/>
    <w:uiPriority w:val="99"/>
    <w:semiHidden/>
    <w:unhideWhenUsed/>
    <w:rsid w:val="00CA6AB6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A6AB6"/>
    <w:rPr>
      <w:rFonts w:ascii="Courier New" w:hAnsi="Courier New" w:cs="Courier New"/>
      <w:color w:val="595959"/>
    </w:r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CA6AB6"/>
    <w:rPr>
      <w:i/>
      <w:iCs/>
      <w:color w:val="000000" w:themeColor="text1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CA6AB6"/>
    <w:rPr>
      <w:i/>
      <w:iCs/>
      <w:color w:val="000000" w:themeColor="text1"/>
      <w:sz w:val="28"/>
      <w:szCs w:val="22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CA6AB6"/>
  </w:style>
  <w:style w:type="character" w:customStyle="1" w:styleId="AnredeZchn">
    <w:name w:val="Anrede Zchn"/>
    <w:basedOn w:val="Absatz-Standardschriftart"/>
    <w:link w:val="Anrede"/>
    <w:uiPriority w:val="99"/>
    <w:semiHidden/>
    <w:rsid w:val="00CA6AB6"/>
    <w:rPr>
      <w:color w:val="595959"/>
      <w:sz w:val="28"/>
      <w:szCs w:val="22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CA6AB6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CA6AB6"/>
    <w:rPr>
      <w:color w:val="595959"/>
      <w:sz w:val="28"/>
      <w:szCs w:val="22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CA6AB6"/>
    <w:pPr>
      <w:ind w:left="280" w:hanging="28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CA6AB6"/>
  </w:style>
  <w:style w:type="paragraph" w:styleId="Titel">
    <w:name w:val="Title"/>
    <w:basedOn w:val="Standard"/>
    <w:next w:val="Standard"/>
    <w:link w:val="TitelZchn"/>
    <w:uiPriority w:val="10"/>
    <w:qFormat/>
    <w:rsid w:val="00CA6AB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CA6AB6"/>
    <w:rPr>
      <w:rFonts w:asciiTheme="majorHAnsi" w:eastAsiaTheme="majorEastAsia" w:hAnsiTheme="majorHAnsi" w:cstheme="majorBidi"/>
      <w:b/>
      <w:bCs/>
      <w:color w:val="595959"/>
      <w:kern w:val="28"/>
      <w:sz w:val="32"/>
      <w:szCs w:val="32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CA6AB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CA6AB6"/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CA6AB6"/>
    <w:pPr>
      <w:ind w:left="28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CA6AB6"/>
    <w:pPr>
      <w:ind w:left="56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CA6AB6"/>
    <w:pPr>
      <w:ind w:left="84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CA6AB6"/>
    <w:pPr>
      <w:ind w:left="112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CA6AB6"/>
    <w:pPr>
      <w:ind w:left="14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CA6AB6"/>
    <w:pPr>
      <w:ind w:left="168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CA6AB6"/>
    <w:pPr>
      <w:ind w:left="196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CA6AB6"/>
    <w:pPr>
      <w:ind w:left="224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A6AB6"/>
    <w:pPr>
      <w:keepLines w:val="0"/>
      <w:spacing w:before="240" w:after="60"/>
      <w:outlineLvl w:val="9"/>
    </w:pPr>
    <w:rPr>
      <w:rFonts w:asciiTheme="majorHAnsi" w:eastAsiaTheme="majorEastAsia" w:hAnsiTheme="majorHAnsi" w:cstheme="majorBidi"/>
      <w:color w:val="595959"/>
      <w:kern w:val="32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C11C26"/>
    <w:rPr>
      <w:color w:val="0000FF" w:themeColor="hyperlink"/>
      <w:u w:val="single"/>
    </w:rPr>
  </w:style>
  <w:style w:type="character" w:customStyle="1" w:styleId="apple-converted-space">
    <w:name w:val="apple-converted-space"/>
    <w:basedOn w:val="Absatz-Standardschriftart"/>
    <w:rsid w:val="00945F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partners.webmasterplan.com/click.asp?ref=530797&amp;site=2950&amp;type=text&amp;tnb=85&amp;diurl=https://www.otto.de/extern?IWL=054&amp;AffiliateID=LA992&amp;campid=LA12639&amp;bfinfo=$ref$&amp;ActionID=$ref$&amp;page=p/genius-nicer-dicer-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Nicole\Dropbox\Gemeinsame%20Dokumente\so-abnehmen.info\Rezepte\_schon%20online\www.so-abnehmen.inf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e\Dropbox\Gemeinsame%20Dokumente\so-abnehmen.info\Rezept-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AEAC3-7596-4426-9410-ACDA1B989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Rezept-Vorlage.dotx</Template>
  <TotalTime>0</TotalTime>
  <Pages>2</Pages>
  <Words>121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883</CharactersWithSpaces>
  <SharedDoc>false</SharedDoc>
  <HLinks>
    <vt:vector size="12" baseType="variant">
      <vt:variant>
        <vt:i4>5832785</vt:i4>
      </vt:variant>
      <vt:variant>
        <vt:i4>0</vt:i4>
      </vt:variant>
      <vt:variant>
        <vt:i4>0</vt:i4>
      </vt:variant>
      <vt:variant>
        <vt:i4>5</vt:i4>
      </vt:variant>
      <vt:variant>
        <vt:lpwstr>http://bluebonus.net/</vt:lpwstr>
      </vt:variant>
      <vt:variant>
        <vt:lpwstr/>
      </vt:variant>
      <vt:variant>
        <vt:i4>5832785</vt:i4>
      </vt:variant>
      <vt:variant>
        <vt:i4>2493</vt:i4>
      </vt:variant>
      <vt:variant>
        <vt:i4>1025</vt:i4>
      </vt:variant>
      <vt:variant>
        <vt:i4>4</vt:i4>
      </vt:variant>
      <vt:variant>
        <vt:lpwstr>http://bluebonus.net/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Ute</cp:lastModifiedBy>
  <cp:revision>5</cp:revision>
  <dcterms:created xsi:type="dcterms:W3CDTF">2016-01-06T09:28:00Z</dcterms:created>
  <dcterms:modified xsi:type="dcterms:W3CDTF">2016-01-12T14:01:00Z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SkypeName">
    <vt:lpwstr>nicoleschmidt</vt:lpwstr>
  </property>
</Properties>
</file>